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D14DD5" w:rsidRDefault="00F97877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A35FBD" w:rsidRPr="00A35FBD">
        <w:rPr>
          <w:rFonts w:ascii="Arial" w:hAnsi="Arial" w:cs="Arial"/>
          <w:b/>
          <w:bCs/>
        </w:rPr>
        <w:t>НАБАВКА ПРИБОРА ЗА УЗОРКОВАЊЕ АКРОЛЕИНА И ФОРМАЛДЕХИДА ИЗ АМБИЈЕНТАЛНОГ ВАЗДУХА, ЈН БР.</w:t>
      </w:r>
      <w:proofErr w:type="gramEnd"/>
      <w:r w:rsidR="00A35FBD" w:rsidRPr="00A35FBD">
        <w:rPr>
          <w:rFonts w:ascii="Arial" w:hAnsi="Arial" w:cs="Arial"/>
          <w:b/>
          <w:bCs/>
        </w:rPr>
        <w:t xml:space="preserve"> МНР 29-I-35/15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D42A25" w:rsidRPr="00D42A25" w:rsidRDefault="00F97877" w:rsidP="00CB1239">
      <w:pPr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A35FBD" w:rsidRPr="00A35FBD">
        <w:rPr>
          <w:rFonts w:ascii="Arial" w:hAnsi="Arial" w:cs="Arial"/>
          <w:b/>
          <w:bCs/>
        </w:rPr>
        <w:t>МНР 29-I-35/15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CB1239">
        <w:rPr>
          <w:rFonts w:ascii="Arial" w:hAnsi="Arial" w:cs="Arial"/>
          <w:lang w:val="sr-Cyrl-RS"/>
        </w:rPr>
        <w:t xml:space="preserve"> у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обрасцу </w:t>
      </w:r>
      <w:r w:rsidR="00A35FB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понуде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, </w:t>
      </w:r>
      <w:r w:rsidR="00491517">
        <w:rPr>
          <w:rFonts w:ascii="Arial" w:eastAsia="Arial Unicode MS" w:hAnsi="Arial" w:cs="Arial"/>
          <w:color w:val="000000"/>
          <w:kern w:val="1"/>
          <w:lang w:val="sr-Cyrl-RS" w:eastAsia="ar-SA"/>
        </w:rPr>
        <w:t>кориговањем техничке грешке у називима појединих колона.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753EFA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CB1239" w:rsidRPr="009B664B" w:rsidRDefault="00CB1239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9B664B" w:rsidRDefault="00D961E9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CB1239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A35FBD" w:rsidRPr="00A35FBD">
        <w:rPr>
          <w:rFonts w:ascii="Arial" w:hAnsi="Arial" w:cs="Arial"/>
          <w:b/>
          <w:bCs/>
        </w:rPr>
        <w:t>МНР 29-I-35/15</w:t>
      </w: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A35FBD" w:rsidRPr="00A35FBD" w:rsidRDefault="00A35FBD" w:rsidP="00A35FB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proofErr w:type="spellStart"/>
      <w:r w:rsidRPr="00A35FBD">
        <w:rPr>
          <w:rFonts w:ascii="Arial" w:eastAsia="Arial Unicode MS" w:hAnsi="Arial" w:cs="Arial"/>
          <w:b/>
          <w:color w:val="000000"/>
          <w:kern w:val="1"/>
          <w:lang w:eastAsia="ar-SA"/>
        </w:rPr>
        <w:lastRenderedPageBreak/>
        <w:t>Понуда</w:t>
      </w:r>
      <w:proofErr w:type="spellEnd"/>
      <w:r w:rsidRPr="00A35FBD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b/>
          <w:color w:val="000000"/>
          <w:kern w:val="1"/>
          <w:lang w:eastAsia="ar-SA"/>
        </w:rPr>
        <w:t>број</w:t>
      </w:r>
      <w:proofErr w:type="spellEnd"/>
      <w:r w:rsidRPr="00A35FBD">
        <w:rPr>
          <w:rFonts w:ascii="Arial" w:eastAsia="Arial Unicode MS" w:hAnsi="Arial" w:cs="Arial"/>
          <w:b/>
          <w:color w:val="000000"/>
          <w:kern w:val="1"/>
          <w:lang w:eastAsia="ar-SA"/>
        </w:rPr>
        <w:t>_________</w:t>
      </w:r>
      <w:proofErr w:type="spellStart"/>
      <w:r w:rsidRPr="00A35FBD">
        <w:rPr>
          <w:rFonts w:ascii="Arial" w:eastAsia="Arial Unicode MS" w:hAnsi="Arial" w:cs="Arial"/>
          <w:b/>
          <w:color w:val="000000"/>
          <w:kern w:val="1"/>
          <w:lang w:eastAsia="ar-SA"/>
        </w:rPr>
        <w:t>од</w:t>
      </w:r>
      <w:proofErr w:type="spellEnd"/>
      <w:r w:rsidRPr="00A35FBD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_________ </w:t>
      </w:r>
      <w:proofErr w:type="spellStart"/>
      <w:r w:rsidRPr="00A35FBD">
        <w:rPr>
          <w:rFonts w:ascii="Arial" w:eastAsia="Arial Unicode MS" w:hAnsi="Arial" w:cs="Arial"/>
          <w:b/>
          <w:color w:val="000000"/>
          <w:kern w:val="1"/>
          <w:lang w:eastAsia="ar-SA"/>
        </w:rPr>
        <w:t>године</w:t>
      </w:r>
      <w:proofErr w:type="spellEnd"/>
    </w:p>
    <w:p w:rsidR="00A35FBD" w:rsidRPr="00A35FBD" w:rsidRDefault="00A35FBD" w:rsidP="00A35FBD">
      <w:pPr>
        <w:suppressAutoHyphens/>
        <w:spacing w:after="0"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</w:p>
    <w:tbl>
      <w:tblPr>
        <w:tblStyle w:val="TableGrid"/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993"/>
        <w:gridCol w:w="850"/>
        <w:gridCol w:w="1134"/>
        <w:gridCol w:w="1134"/>
        <w:gridCol w:w="1134"/>
        <w:gridCol w:w="992"/>
        <w:gridCol w:w="851"/>
        <w:gridCol w:w="850"/>
      </w:tblGrid>
      <w:tr w:rsidR="00A35FBD" w:rsidRPr="00A35FBD" w:rsidTr="00AA00AA">
        <w:tc>
          <w:tcPr>
            <w:tcW w:w="250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Р БР</w:t>
            </w:r>
          </w:p>
        </w:tc>
        <w:tc>
          <w:tcPr>
            <w:tcW w:w="1985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ОПИС</w:t>
            </w:r>
          </w:p>
        </w:tc>
        <w:tc>
          <w:tcPr>
            <w:tcW w:w="993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ЈЕД.МЕРЕ</w:t>
            </w:r>
          </w:p>
        </w:tc>
        <w:tc>
          <w:tcPr>
            <w:tcW w:w="850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КОЛИЧИНА</w:t>
            </w:r>
          </w:p>
        </w:tc>
        <w:tc>
          <w:tcPr>
            <w:tcW w:w="1134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Јед. вредност без пдв-а</w:t>
            </w:r>
          </w:p>
        </w:tc>
        <w:tc>
          <w:tcPr>
            <w:tcW w:w="1134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Јед. вредност са пдв-ом</w:t>
            </w:r>
          </w:p>
        </w:tc>
        <w:tc>
          <w:tcPr>
            <w:tcW w:w="1134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</w:t>
            </w: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вредност без пдв-а</w:t>
            </w:r>
          </w:p>
        </w:tc>
        <w:tc>
          <w:tcPr>
            <w:tcW w:w="992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Укупна</w:t>
            </w:r>
            <w:bookmarkStart w:id="0" w:name="_GoBack"/>
            <w:bookmarkEnd w:id="0"/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вредност са пдв-ом</w:t>
            </w:r>
          </w:p>
        </w:tc>
        <w:tc>
          <w:tcPr>
            <w:tcW w:w="851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Испорука (%)</w:t>
            </w:r>
          </w:p>
        </w:tc>
        <w:tc>
          <w:tcPr>
            <w:tcW w:w="850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Остало (%)</w:t>
            </w:r>
          </w:p>
        </w:tc>
      </w:tr>
      <w:tr w:rsidR="00A35FBD" w:rsidRPr="00A35FBD" w:rsidTr="00AA00AA">
        <w:tc>
          <w:tcPr>
            <w:tcW w:w="250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985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>LpDNPH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(High Purity Silica Gel Coated with 2,4 – dinitrophenylhydrazine) S10 Cartridge, 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пуњење 350 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mg, 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запремина 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>3 ml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, 50 ком/пак,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 Sigma Aldrich, cat. No. 21014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или одговарајући</w:t>
            </w:r>
          </w:p>
        </w:tc>
        <w:tc>
          <w:tcPr>
            <w:tcW w:w="993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комад</w:t>
            </w:r>
          </w:p>
        </w:tc>
        <w:tc>
          <w:tcPr>
            <w:tcW w:w="850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400</w:t>
            </w:r>
          </w:p>
        </w:tc>
        <w:tc>
          <w:tcPr>
            <w:tcW w:w="1134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992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1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0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A35FBD" w:rsidRPr="00A35FBD" w:rsidTr="00AA00AA">
        <w:tc>
          <w:tcPr>
            <w:tcW w:w="250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>LpDNPH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О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zone Scrubber, S10L (Reversible Cartridge), 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Калијум јодид (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Latn-RS" w:eastAsia="ar-SA"/>
              </w:rPr>
              <w:t>Kl) 1.5 g,</w:t>
            </w: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10 ком/пак, или одговарајући</w:t>
            </w:r>
          </w:p>
        </w:tc>
        <w:tc>
          <w:tcPr>
            <w:tcW w:w="993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комад</w:t>
            </w:r>
          </w:p>
        </w:tc>
        <w:tc>
          <w:tcPr>
            <w:tcW w:w="850" w:type="dxa"/>
            <w:vAlign w:val="center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A35FBD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100</w:t>
            </w:r>
          </w:p>
        </w:tc>
        <w:tc>
          <w:tcPr>
            <w:tcW w:w="1134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992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1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0" w:type="dxa"/>
          </w:tcPr>
          <w:p w:rsidR="00A35FBD" w:rsidRPr="00A35FBD" w:rsidRDefault="00A35FBD" w:rsidP="00A35FBD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:rsidR="00A35FBD" w:rsidRPr="00A35FBD" w:rsidRDefault="00A35FBD" w:rsidP="00A35FBD">
      <w:pPr>
        <w:suppressAutoHyphens/>
        <w:spacing w:after="0" w:line="100" w:lineRule="atLeast"/>
        <w:ind w:left="-426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 w:val="sr-Cyrl-RS" w:eastAsia="ar-SA"/>
        </w:rPr>
      </w:pPr>
      <w:r w:rsidRPr="00A35FBD">
        <w:rPr>
          <w:rFonts w:ascii="Arial" w:eastAsia="Arial Unicode MS" w:hAnsi="Arial" w:cs="Arial"/>
          <w:bCs/>
          <w:color w:val="000000"/>
          <w:kern w:val="1"/>
          <w:sz w:val="20"/>
          <w:szCs w:val="20"/>
          <w:lang w:val="sr-Cyrl-RS" w:eastAsia="ar-SA"/>
        </w:rPr>
        <w:t>Образац понуде попуњава се на следећи начин:</w:t>
      </w:r>
    </w:p>
    <w:p w:rsidR="00A35FBD" w:rsidRPr="00A35FBD" w:rsidRDefault="00A35FBD" w:rsidP="00A35FBD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у колони </w:t>
      </w: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ar-SA"/>
        </w:rPr>
        <w:t>5</w:t>
      </w: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  - јединична цена (без ПДВ-а);</w:t>
      </w:r>
    </w:p>
    <w:p w:rsidR="00A35FBD" w:rsidRPr="00A35FBD" w:rsidRDefault="00A35FBD" w:rsidP="00A35FBD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у колони </w:t>
      </w: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ar-SA"/>
        </w:rPr>
        <w:t>6</w:t>
      </w: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.  - јединична вредност (без ПДВ-а);</w:t>
      </w:r>
    </w:p>
    <w:p w:rsidR="00A35FBD" w:rsidRPr="00A35FBD" w:rsidRDefault="00A35FBD" w:rsidP="00A35FBD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у колони </w:t>
      </w: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ar-SA"/>
        </w:rPr>
        <w:t>7</w:t>
      </w: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.  - укупна вредност (без ПДВ-а);</w:t>
      </w:r>
    </w:p>
    <w:p w:rsidR="00A35FBD" w:rsidRPr="00A35FBD" w:rsidRDefault="00A35FBD" w:rsidP="00A35FBD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у колони 8. – укупна вредност (са ПДВ-ом);</w:t>
      </w:r>
    </w:p>
    <w:p w:rsidR="00A35FBD" w:rsidRPr="00A35FBD" w:rsidRDefault="00A35FBD" w:rsidP="00A35FBD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у колони 9. -</w:t>
      </w:r>
      <w:r w:rsidRPr="00A35FBD">
        <w:rPr>
          <w:rFonts w:ascii="Arial" w:eastAsia="Arial Unicode MS" w:hAnsi="Arial" w:cs="Arial"/>
          <w:i/>
          <w:color w:val="000000"/>
          <w:kern w:val="1"/>
          <w:sz w:val="20"/>
          <w:szCs w:val="20"/>
          <w:lang w:val="sr-Cyrl-CS" w:eastAsia="ar-SA"/>
        </w:rPr>
        <w:t xml:space="preserve"> податак се уписује процентуално</w:t>
      </w:r>
    </w:p>
    <w:p w:rsidR="00A35FBD" w:rsidRPr="00A35FBD" w:rsidRDefault="00A35FBD" w:rsidP="00A35FBD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A35FBD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у колони 10</w:t>
      </w:r>
      <w:r w:rsidRPr="00A35FBD">
        <w:rPr>
          <w:rFonts w:ascii="Arial" w:eastAsia="Arial Unicode MS" w:hAnsi="Arial" w:cs="Arial"/>
          <w:i/>
          <w:color w:val="000000"/>
          <w:kern w:val="1"/>
          <w:sz w:val="20"/>
          <w:szCs w:val="20"/>
          <w:lang w:val="sr-Cyrl-CS" w:eastAsia="ar-SA"/>
        </w:rPr>
        <w:t>. - податак се уписује процентуално.</w:t>
      </w:r>
    </w:p>
    <w:p w:rsidR="00A35FBD" w:rsidRPr="00A35FBD" w:rsidRDefault="00A35FBD" w:rsidP="00A35FBD">
      <w:pPr>
        <w:suppressAutoHyphens/>
        <w:autoSpaceDE w:val="0"/>
        <w:autoSpaceDN w:val="0"/>
        <w:adjustRightInd w:val="0"/>
        <w:spacing w:after="0" w:line="100" w:lineRule="atLeast"/>
        <w:ind w:left="284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val="sr-Cyrl-CS" w:eastAsia="ar-SA"/>
        </w:rPr>
      </w:pPr>
    </w:p>
    <w:p w:rsidR="00A35FBD" w:rsidRPr="00A35FBD" w:rsidRDefault="00A35FBD" w:rsidP="00A35FBD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A35FBD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Начин и рок испоруке: </w:t>
      </w:r>
      <w:r w:rsidRPr="00A35FBD">
        <w:rPr>
          <w:rFonts w:ascii="Arial" w:eastAsia="Arial Unicode MS" w:hAnsi="Arial" w:cs="Arial"/>
          <w:color w:val="000000"/>
          <w:kern w:val="1"/>
          <w:lang w:val="sr-Cyrl-CS" w:eastAsia="ar-SA"/>
        </w:rPr>
        <w:t>сукцесивно,</w:t>
      </w:r>
      <w:r w:rsidRPr="00A35FBD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A35FBD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по потреби Наручиоца, </w:t>
      </w:r>
      <w:r w:rsidRPr="00A35FBD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A35FBD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_________ дана од дана пријема писаног захтева (факс, мејл). </w:t>
      </w:r>
    </w:p>
    <w:p w:rsidR="00A35FBD" w:rsidRPr="00A35FBD" w:rsidRDefault="00A35FBD" w:rsidP="00A35FBD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A35FBD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Место</w:t>
      </w:r>
      <w:r w:rsidRPr="00A35FBD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Pr="00A35FBD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испоруке</w:t>
      </w:r>
      <w:r w:rsidRPr="00A35FBD">
        <w:rPr>
          <w:rFonts w:ascii="Arial" w:eastAsia="Arial Unicode MS" w:hAnsi="Arial" w:cs="Arial"/>
          <w:bCs/>
          <w:noProof/>
          <w:color w:val="000000"/>
          <w:kern w:val="1"/>
          <w:lang w:val="sr-Cyrl-CS" w:eastAsia="ar-SA"/>
        </w:rPr>
        <w:t xml:space="preserve"> </w:t>
      </w:r>
      <w:r w:rsidRPr="00A35FBD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је седиште Наручиоца, </w:t>
      </w:r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у </w:t>
      </w:r>
      <w:proofErr w:type="spellStart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Београду</w:t>
      </w:r>
      <w:proofErr w:type="spellEnd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, </w:t>
      </w:r>
      <w:proofErr w:type="spellStart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Булевар</w:t>
      </w:r>
      <w:proofErr w:type="spellEnd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деспота</w:t>
      </w:r>
      <w:proofErr w:type="spellEnd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Стефана</w:t>
      </w:r>
      <w:proofErr w:type="spellEnd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 54а.</w:t>
      </w:r>
    </w:p>
    <w:p w:rsidR="00A35FBD" w:rsidRPr="00A35FBD" w:rsidRDefault="00A35FBD" w:rsidP="00A35FBD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A35FBD">
        <w:rPr>
          <w:rFonts w:ascii="Arial" w:eastAsia="Arial Unicode MS" w:hAnsi="Arial" w:cs="Arial"/>
          <w:b/>
          <w:color w:val="000000"/>
          <w:kern w:val="1"/>
          <w:lang w:val="sr-Cyrl-RS" w:eastAsia="sr-Latn-CS"/>
        </w:rPr>
        <w:t>Р</w:t>
      </w:r>
      <w:proofErr w:type="spellStart"/>
      <w:r w:rsidRPr="00A35FBD">
        <w:rPr>
          <w:rFonts w:ascii="Arial" w:eastAsia="Arial Unicode MS" w:hAnsi="Arial" w:cs="Arial"/>
          <w:b/>
          <w:color w:val="000000"/>
          <w:kern w:val="1"/>
          <w:lang w:eastAsia="sr-Latn-CS"/>
        </w:rPr>
        <w:t>ок</w:t>
      </w:r>
      <w:proofErr w:type="spellEnd"/>
      <w:r w:rsidRPr="00A35FBD">
        <w:rPr>
          <w:rFonts w:ascii="Arial" w:eastAsia="Arial Unicode MS" w:hAnsi="Arial" w:cs="Arial"/>
          <w:b/>
          <w:color w:val="000000"/>
          <w:kern w:val="1"/>
          <w:lang w:val="sr-Cyrl-RS" w:eastAsia="sr-Latn-CS"/>
        </w:rPr>
        <w:t xml:space="preserve"> трајања</w:t>
      </w:r>
      <w:r w:rsidRPr="00A35FBD">
        <w:rPr>
          <w:rFonts w:ascii="Arial" w:eastAsia="Arial Unicode MS" w:hAnsi="Arial" w:cs="Arial"/>
          <w:b/>
          <w:color w:val="000000"/>
          <w:kern w:val="1"/>
          <w:lang w:eastAsia="sr-Latn-CS"/>
        </w:rPr>
        <w:t>:</w:t>
      </w:r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A35FBD">
        <w:rPr>
          <w:rFonts w:ascii="Arial" w:eastAsia="Arial Unicode MS" w:hAnsi="Arial" w:cs="Arial"/>
          <w:color w:val="000000"/>
          <w:kern w:val="1"/>
          <w:lang w:val="sr-Cyrl-RS" w:eastAsia="sr-Latn-CS"/>
        </w:rPr>
        <w:t xml:space="preserve">испоручени прибор мора имати, у тренутку испоруке, рок трајања од </w:t>
      </w:r>
      <w:proofErr w:type="spellStart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минимум</w:t>
      </w:r>
      <w:proofErr w:type="spellEnd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A35FBD">
        <w:rPr>
          <w:rFonts w:ascii="Arial" w:eastAsia="Arial Unicode MS" w:hAnsi="Arial" w:cs="Arial"/>
          <w:color w:val="000000"/>
          <w:kern w:val="1"/>
          <w:lang w:val="sr-Cyrl-RS" w:eastAsia="sr-Latn-CS"/>
        </w:rPr>
        <w:t>1</w:t>
      </w:r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 (</w:t>
      </w:r>
      <w:r w:rsidRPr="00A35FBD">
        <w:rPr>
          <w:rFonts w:ascii="Arial" w:eastAsia="Arial Unicode MS" w:hAnsi="Arial" w:cs="Arial"/>
          <w:color w:val="000000"/>
          <w:kern w:val="1"/>
          <w:lang w:val="sr-Cyrl-RS" w:eastAsia="sr-Latn-CS"/>
        </w:rPr>
        <w:t>једне</w:t>
      </w:r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) </w:t>
      </w:r>
      <w:proofErr w:type="spellStart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годин</w:t>
      </w:r>
      <w:proofErr w:type="spellEnd"/>
      <w:r w:rsidRPr="00A35FBD">
        <w:rPr>
          <w:rFonts w:ascii="Arial" w:eastAsia="Arial Unicode MS" w:hAnsi="Arial" w:cs="Arial"/>
          <w:color w:val="000000"/>
          <w:kern w:val="1"/>
          <w:lang w:val="sr-Cyrl-RS" w:eastAsia="sr-Latn-CS"/>
        </w:rPr>
        <w:t>е</w:t>
      </w:r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.</w:t>
      </w:r>
    </w:p>
    <w:p w:rsidR="00A35FBD" w:rsidRPr="00A35FBD" w:rsidRDefault="00A35FBD" w:rsidP="00A35FBD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bCs/>
          <w:noProof/>
          <w:color w:val="000000"/>
          <w:kern w:val="1"/>
          <w:lang w:eastAsia="ar-SA"/>
        </w:rPr>
      </w:pPr>
    </w:p>
    <w:p w:rsidR="00A35FBD" w:rsidRPr="00A35FBD" w:rsidRDefault="00A35FBD" w:rsidP="00A35FBD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proofErr w:type="spellStart"/>
      <w:proofErr w:type="gramStart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>Приликом</w:t>
      </w:r>
      <w:proofErr w:type="spellEnd"/>
      <w:r w:rsidRPr="00A35FBD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A35FBD">
        <w:rPr>
          <w:rFonts w:ascii="Arial" w:eastAsia="Arial Unicode MS" w:hAnsi="Arial" w:cs="Arial"/>
          <w:color w:val="000000"/>
          <w:kern w:val="1"/>
          <w:lang w:val="sr-Cyrl-CS" w:eastAsia="ar-SA"/>
        </w:rPr>
        <w:t>испоруке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плаћање.</w:t>
      </w:r>
      <w:proofErr w:type="gramEnd"/>
    </w:p>
    <w:p w:rsidR="00A35FBD" w:rsidRPr="00A35FBD" w:rsidRDefault="00A35FBD" w:rsidP="00A35FBD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A35FBD" w:rsidRPr="00A35FBD" w:rsidRDefault="00A35FBD" w:rsidP="00A35FBD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A35FBD" w:rsidRPr="00A35FBD" w:rsidRDefault="00A35FBD" w:rsidP="00A35FBD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A35FBD" w:rsidRPr="00A35FBD" w:rsidRDefault="00A35FBD" w:rsidP="00A35FBD">
      <w:pPr>
        <w:tabs>
          <w:tab w:val="num" w:pos="480"/>
        </w:tabs>
        <w:suppressAutoHyphens/>
        <w:spacing w:after="0" w:line="100" w:lineRule="atLeast"/>
        <w:ind w:right="-472"/>
        <w:jc w:val="both"/>
        <w:rPr>
          <w:rFonts w:ascii="Arial" w:eastAsia="Arial Unicode MS" w:hAnsi="Arial" w:cs="Arial"/>
          <w:color w:val="000000"/>
          <w:kern w:val="1"/>
          <w:sz w:val="16"/>
          <w:szCs w:val="16"/>
          <w:lang w:eastAsia="ar-SA"/>
        </w:rPr>
      </w:pPr>
    </w:p>
    <w:p w:rsidR="00A35FBD" w:rsidRPr="00A35FBD" w:rsidRDefault="00A35FBD" w:rsidP="00A35FBD">
      <w:pPr>
        <w:tabs>
          <w:tab w:val="num" w:pos="480"/>
        </w:tabs>
        <w:suppressAutoHyphens/>
        <w:spacing w:after="0" w:line="100" w:lineRule="atLeast"/>
        <w:ind w:right="-472"/>
        <w:jc w:val="both"/>
        <w:rPr>
          <w:rFonts w:ascii="Arial" w:eastAsia="Arial Unicode MS" w:hAnsi="Arial" w:cs="Arial"/>
          <w:color w:val="000000"/>
          <w:kern w:val="1"/>
          <w:sz w:val="16"/>
          <w:szCs w:val="16"/>
          <w:lang w:eastAsia="ar-SA"/>
        </w:rPr>
      </w:pPr>
    </w:p>
    <w:p w:rsidR="00A35FBD" w:rsidRPr="00A35FBD" w:rsidRDefault="00A35FBD" w:rsidP="00A35FBD">
      <w:pPr>
        <w:tabs>
          <w:tab w:val="num" w:pos="480"/>
        </w:tabs>
        <w:suppressAutoHyphens/>
        <w:spacing w:after="0" w:line="100" w:lineRule="atLeast"/>
        <w:ind w:left="-426" w:right="-472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</w:pPr>
      <w:r w:rsidRPr="00A35FBD">
        <w:rPr>
          <w:rFonts w:ascii="Arial" w:eastAsia="Arial Unicode MS" w:hAnsi="Arial" w:cs="Arial"/>
          <w:color w:val="000000"/>
          <w:kern w:val="1"/>
          <w:lang w:eastAsia="ar-SA"/>
        </w:rPr>
        <w:t xml:space="preserve">                                  </w:t>
      </w:r>
      <w:proofErr w:type="gramStart"/>
      <w:r w:rsidRPr="00A35FBD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>М.П.</w:t>
      </w:r>
      <w:proofErr w:type="gramEnd"/>
      <w:r w:rsidRPr="00A35FBD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 xml:space="preserve">                               ______________________________________</w:t>
      </w:r>
    </w:p>
    <w:p w:rsidR="00A35FBD" w:rsidRPr="00A35FBD" w:rsidRDefault="00A35FBD" w:rsidP="00A35FBD">
      <w:pPr>
        <w:tabs>
          <w:tab w:val="num" w:pos="480"/>
        </w:tabs>
        <w:suppressAutoHyphens/>
        <w:spacing w:after="0" w:line="100" w:lineRule="atLeast"/>
        <w:ind w:left="-426" w:right="-472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</w:pPr>
      <w:r w:rsidRPr="00A35FBD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proofErr w:type="spellStart"/>
      <w:r w:rsidRPr="00A35FBD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>Понуђач</w:t>
      </w:r>
      <w:proofErr w:type="spellEnd"/>
      <w:r w:rsidRPr="00A35FBD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 xml:space="preserve"> </w:t>
      </w:r>
    </w:p>
    <w:p w:rsidR="00A35FBD" w:rsidRPr="00A35FBD" w:rsidRDefault="00A35FBD" w:rsidP="00A35FBD">
      <w:pPr>
        <w:tabs>
          <w:tab w:val="num" w:pos="480"/>
        </w:tabs>
        <w:suppressAutoHyphens/>
        <w:spacing w:after="0" w:line="100" w:lineRule="atLeast"/>
        <w:ind w:left="-426" w:right="-472"/>
        <w:rPr>
          <w:rFonts w:ascii="Arial" w:eastAsia="Arial Unicode MS" w:hAnsi="Arial" w:cs="Arial"/>
          <w:b/>
          <w:color w:val="000000"/>
          <w:kern w:val="1"/>
          <w:sz w:val="16"/>
          <w:szCs w:val="16"/>
          <w:lang w:eastAsia="ar-SA"/>
        </w:rPr>
      </w:pPr>
    </w:p>
    <w:p w:rsidR="00A35FBD" w:rsidRPr="00A35FBD" w:rsidRDefault="00A35FBD" w:rsidP="00A35FBD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</w:p>
    <w:p w:rsidR="00A35FBD" w:rsidRPr="00A35FBD" w:rsidRDefault="00A35FBD" w:rsidP="00A35FBD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</w:p>
    <w:p w:rsidR="00A35FBD" w:rsidRPr="00A35FBD" w:rsidRDefault="00A35FBD" w:rsidP="00A35FBD">
      <w:pPr>
        <w:suppressAutoHyphens/>
        <w:spacing w:after="0" w:line="100" w:lineRule="atLeast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</w:p>
    <w:p w:rsidR="00A35FBD" w:rsidRPr="00A35FBD" w:rsidRDefault="00A35FBD" w:rsidP="00A35FBD">
      <w:pPr>
        <w:tabs>
          <w:tab w:val="num" w:pos="480"/>
        </w:tabs>
        <w:suppressAutoHyphens/>
        <w:spacing w:after="0" w:line="100" w:lineRule="atLeast"/>
        <w:ind w:left="-426" w:right="-472"/>
        <w:jc w:val="both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proofErr w:type="spellStart"/>
      <w:proofErr w:type="gram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Уколико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понуђачи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подносе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заједничку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понуду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група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понуђача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може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да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се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определи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да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образац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понуде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потписују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и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печатом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оверавају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сви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понуђачи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групе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понуђача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или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група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понуђача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може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да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одреди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једног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понуђача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групе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који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ће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попунити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потписати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и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печатом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оверити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образац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35FBD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lang w:eastAsia="ar-SA"/>
        </w:rPr>
        <w:t>понуде</w:t>
      </w:r>
      <w:proofErr w:type="spellEnd"/>
      <w:r w:rsidRPr="00A35FBD">
        <w:rPr>
          <w:rFonts w:ascii="Arial" w:eastAsia="Arial Unicode MS" w:hAnsi="Arial" w:cs="Arial"/>
          <w:i/>
          <w:iCs/>
          <w:color w:val="000000"/>
          <w:kern w:val="1"/>
          <w:lang w:eastAsia="ar-SA"/>
        </w:rPr>
        <w:t>.</w:t>
      </w:r>
      <w:proofErr w:type="gramEnd"/>
    </w:p>
    <w:p w:rsidR="00A35FBD" w:rsidRDefault="00A35FBD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sectPr w:rsidR="00A35FBD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5C" w:rsidRDefault="00857E5C">
      <w:r>
        <w:separator/>
      </w:r>
    </w:p>
  </w:endnote>
  <w:endnote w:type="continuationSeparator" w:id="0">
    <w:p w:rsidR="00857E5C" w:rsidRDefault="0085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FBD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5C" w:rsidRDefault="00857E5C">
      <w:r>
        <w:separator/>
      </w:r>
    </w:p>
  </w:footnote>
  <w:footnote w:type="continuationSeparator" w:id="0">
    <w:p w:rsidR="00857E5C" w:rsidRDefault="0085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1BD"/>
    <w:multiLevelType w:val="hybridMultilevel"/>
    <w:tmpl w:val="57EE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34513"/>
    <w:multiLevelType w:val="hybridMultilevel"/>
    <w:tmpl w:val="D0D07588"/>
    <w:lvl w:ilvl="0" w:tplc="D5E687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069ED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27"/>
  </w:num>
  <w:num w:numId="13">
    <w:abstractNumId w:val="21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20"/>
  </w:num>
  <w:num w:numId="19">
    <w:abstractNumId w:val="13"/>
  </w:num>
  <w:num w:numId="20">
    <w:abstractNumId w:val="22"/>
  </w:num>
  <w:num w:numId="21">
    <w:abstractNumId w:val="5"/>
  </w:num>
  <w:num w:numId="22">
    <w:abstractNumId w:val="24"/>
  </w:num>
  <w:num w:numId="23">
    <w:abstractNumId w:val="7"/>
  </w:num>
  <w:num w:numId="24">
    <w:abstractNumId w:val="23"/>
  </w:num>
  <w:num w:numId="25">
    <w:abstractNumId w:val="25"/>
  </w:num>
  <w:num w:numId="26">
    <w:abstractNumId w:val="19"/>
  </w:num>
  <w:num w:numId="27">
    <w:abstractNumId w:val="11"/>
  </w:num>
  <w:num w:numId="28">
    <w:abstractNumId w:val="26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84483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D25AE"/>
    <w:rsid w:val="002E345A"/>
    <w:rsid w:val="00352F53"/>
    <w:rsid w:val="00371FFE"/>
    <w:rsid w:val="00390CBF"/>
    <w:rsid w:val="003A6CC8"/>
    <w:rsid w:val="003B3FC8"/>
    <w:rsid w:val="003C73F3"/>
    <w:rsid w:val="003E07BC"/>
    <w:rsid w:val="003E4115"/>
    <w:rsid w:val="00490842"/>
    <w:rsid w:val="00491517"/>
    <w:rsid w:val="004C3AC5"/>
    <w:rsid w:val="004C71E2"/>
    <w:rsid w:val="00533064"/>
    <w:rsid w:val="005A40D8"/>
    <w:rsid w:val="005C1F0A"/>
    <w:rsid w:val="005E0F9F"/>
    <w:rsid w:val="00621D4E"/>
    <w:rsid w:val="00652D5B"/>
    <w:rsid w:val="006C749A"/>
    <w:rsid w:val="006E6231"/>
    <w:rsid w:val="00753EFA"/>
    <w:rsid w:val="00776BC1"/>
    <w:rsid w:val="00791923"/>
    <w:rsid w:val="007B536F"/>
    <w:rsid w:val="007D1813"/>
    <w:rsid w:val="007F2027"/>
    <w:rsid w:val="00855030"/>
    <w:rsid w:val="00857E5C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35FBD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745B5"/>
    <w:rsid w:val="00C81CA8"/>
    <w:rsid w:val="00C92FF2"/>
    <w:rsid w:val="00CB1239"/>
    <w:rsid w:val="00CE0D81"/>
    <w:rsid w:val="00D00B98"/>
    <w:rsid w:val="00D14DD5"/>
    <w:rsid w:val="00D42A25"/>
    <w:rsid w:val="00D65526"/>
    <w:rsid w:val="00D67015"/>
    <w:rsid w:val="00D70051"/>
    <w:rsid w:val="00D961E9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7</cp:revision>
  <cp:lastPrinted>2006-09-08T06:45:00Z</cp:lastPrinted>
  <dcterms:created xsi:type="dcterms:W3CDTF">2015-11-23T11:35:00Z</dcterms:created>
  <dcterms:modified xsi:type="dcterms:W3CDTF">2015-11-25T11:53:00Z</dcterms:modified>
</cp:coreProperties>
</file>